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A0" w:rsidRPr="00C14556" w:rsidRDefault="00436644" w:rsidP="00436644">
      <w:pPr>
        <w:pStyle w:val="a3"/>
        <w:tabs>
          <w:tab w:val="center" w:pos="4677"/>
          <w:tab w:val="left" w:pos="7845"/>
        </w:tabs>
        <w:suppressAutoHyphens/>
        <w:jc w:val="left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ab/>
      </w:r>
      <w:r w:rsidR="006A07A0" w:rsidRPr="00C14556">
        <w:rPr>
          <w:spacing w:val="30"/>
          <w:sz w:val="28"/>
          <w:szCs w:val="28"/>
        </w:rPr>
        <w:t>АДМИНИСТРАЦИЯ</w:t>
      </w:r>
      <w:r w:rsidR="00121307">
        <w:rPr>
          <w:spacing w:val="30"/>
          <w:sz w:val="28"/>
          <w:szCs w:val="28"/>
        </w:rPr>
        <w:tab/>
      </w:r>
    </w:p>
    <w:p w:rsidR="006A07A0" w:rsidRPr="00C14556" w:rsidRDefault="006A07A0" w:rsidP="00C14556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6A07A0" w:rsidRPr="00C14556" w:rsidRDefault="006A07A0" w:rsidP="00C14556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«Большелуцкое сельское поселение»</w:t>
      </w:r>
    </w:p>
    <w:p w:rsidR="006A07A0" w:rsidRPr="00C14556" w:rsidRDefault="006A07A0" w:rsidP="00C14556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6A07A0" w:rsidRPr="00C14556" w:rsidRDefault="006A07A0" w:rsidP="00C14556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«Кингисеппский муниципальный район»</w:t>
      </w:r>
    </w:p>
    <w:p w:rsidR="006A07A0" w:rsidRPr="00C14556" w:rsidRDefault="006A07A0" w:rsidP="00C14556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Ленинградской области</w:t>
      </w:r>
    </w:p>
    <w:p w:rsidR="006A07A0" w:rsidRPr="00C14556" w:rsidRDefault="006A07A0" w:rsidP="00C14556">
      <w:pPr>
        <w:suppressAutoHyphens/>
        <w:jc w:val="center"/>
        <w:rPr>
          <w:b/>
          <w:sz w:val="28"/>
          <w:szCs w:val="28"/>
        </w:rPr>
      </w:pPr>
    </w:p>
    <w:p w:rsidR="006A07A0" w:rsidRPr="00C14556" w:rsidRDefault="00C14556" w:rsidP="00C14556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ПОСТАНОВЛЕНИЕ</w:t>
      </w:r>
    </w:p>
    <w:p w:rsidR="00466C28" w:rsidRPr="00C14556" w:rsidRDefault="00466C28" w:rsidP="00C14556">
      <w:pPr>
        <w:suppressAutoHyphens/>
        <w:jc w:val="center"/>
        <w:rPr>
          <w:b/>
          <w:sz w:val="28"/>
          <w:szCs w:val="28"/>
        </w:rPr>
      </w:pPr>
    </w:p>
    <w:p w:rsidR="00466C28" w:rsidRPr="00C14556" w:rsidRDefault="00466C28" w:rsidP="00C14556">
      <w:pPr>
        <w:suppressAutoHyphens/>
        <w:rPr>
          <w:b/>
          <w:sz w:val="28"/>
          <w:szCs w:val="28"/>
        </w:rPr>
      </w:pPr>
      <w:r w:rsidRPr="00C14556">
        <w:rPr>
          <w:sz w:val="28"/>
          <w:szCs w:val="28"/>
        </w:rPr>
        <w:t>от</w:t>
      </w:r>
      <w:r w:rsidR="006A07A0" w:rsidRPr="00C14556">
        <w:rPr>
          <w:sz w:val="28"/>
          <w:szCs w:val="28"/>
        </w:rPr>
        <w:t xml:space="preserve"> </w:t>
      </w:r>
      <w:r w:rsidR="005C50EB">
        <w:rPr>
          <w:sz w:val="28"/>
          <w:szCs w:val="28"/>
        </w:rPr>
        <w:t xml:space="preserve">29 сентября </w:t>
      </w:r>
      <w:r w:rsidR="009664D4">
        <w:rPr>
          <w:sz w:val="28"/>
          <w:szCs w:val="28"/>
        </w:rPr>
        <w:t xml:space="preserve"> 202</w:t>
      </w:r>
      <w:r w:rsidR="002615EB">
        <w:rPr>
          <w:sz w:val="28"/>
          <w:szCs w:val="28"/>
        </w:rPr>
        <w:t>1</w:t>
      </w:r>
      <w:r w:rsidR="009664D4">
        <w:rPr>
          <w:sz w:val="28"/>
          <w:szCs w:val="28"/>
        </w:rPr>
        <w:t xml:space="preserve"> года</w:t>
      </w:r>
      <w:r w:rsidR="00EC28A6" w:rsidRPr="00C14556">
        <w:rPr>
          <w:sz w:val="28"/>
          <w:szCs w:val="28"/>
        </w:rPr>
        <w:t xml:space="preserve"> </w:t>
      </w:r>
      <w:r w:rsidRPr="00C14556">
        <w:rPr>
          <w:sz w:val="28"/>
          <w:szCs w:val="28"/>
        </w:rPr>
        <w:t>№</w:t>
      </w:r>
      <w:r w:rsidR="008409BD" w:rsidRPr="00C14556">
        <w:rPr>
          <w:sz w:val="28"/>
          <w:szCs w:val="28"/>
        </w:rPr>
        <w:t xml:space="preserve"> </w:t>
      </w:r>
      <w:r w:rsidR="005C50EB">
        <w:rPr>
          <w:sz w:val="28"/>
          <w:szCs w:val="28"/>
        </w:rPr>
        <w:t>218</w:t>
      </w:r>
    </w:p>
    <w:p w:rsidR="00466C28" w:rsidRPr="00C14556" w:rsidRDefault="00466C28" w:rsidP="00C14556">
      <w:pPr>
        <w:suppressAutoHyphens/>
        <w:rPr>
          <w:b/>
          <w:sz w:val="28"/>
          <w:szCs w:val="28"/>
        </w:rPr>
      </w:pPr>
    </w:p>
    <w:p w:rsidR="001F12E9" w:rsidRDefault="008409BD" w:rsidP="005C50EB">
      <w:pPr>
        <w:ind w:right="4818"/>
        <w:jc w:val="both"/>
        <w:rPr>
          <w:b/>
          <w:sz w:val="28"/>
          <w:szCs w:val="28"/>
        </w:rPr>
      </w:pPr>
      <w:r w:rsidRPr="001F12E9">
        <w:rPr>
          <w:b/>
          <w:sz w:val="28"/>
          <w:szCs w:val="28"/>
        </w:rPr>
        <w:t>О</w:t>
      </w:r>
      <w:r w:rsidR="001F12E9" w:rsidRPr="001F12E9">
        <w:rPr>
          <w:b/>
          <w:sz w:val="28"/>
          <w:szCs w:val="28"/>
        </w:rPr>
        <w:t xml:space="preserve"> продаже </w:t>
      </w:r>
      <w:proofErr w:type="gramStart"/>
      <w:r w:rsidR="001F12E9" w:rsidRPr="001F12E9">
        <w:rPr>
          <w:b/>
          <w:sz w:val="28"/>
          <w:szCs w:val="28"/>
        </w:rPr>
        <w:t>муниципального</w:t>
      </w:r>
      <w:proofErr w:type="gramEnd"/>
      <w:r w:rsidR="001F12E9" w:rsidRPr="001F12E9">
        <w:rPr>
          <w:b/>
          <w:sz w:val="28"/>
          <w:szCs w:val="28"/>
        </w:rPr>
        <w:t xml:space="preserve"> </w:t>
      </w:r>
    </w:p>
    <w:p w:rsidR="00275DB1" w:rsidRDefault="00E350D8" w:rsidP="005C50EB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имущества: нежилое</w:t>
      </w:r>
      <w:r w:rsidR="001F12E9" w:rsidRPr="001F12E9">
        <w:rPr>
          <w:b/>
          <w:sz w:val="28"/>
          <w:szCs w:val="28"/>
        </w:rPr>
        <w:t xml:space="preserve"> помещ</w:t>
      </w:r>
      <w:r w:rsidR="001F12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</w:t>
      </w:r>
      <w:r w:rsidR="00275DB1">
        <w:rPr>
          <w:b/>
          <w:sz w:val="28"/>
          <w:szCs w:val="28"/>
        </w:rPr>
        <w:t xml:space="preserve"> (н</w:t>
      </w:r>
      <w:r w:rsidR="00275DB1">
        <w:rPr>
          <w:b/>
          <w:sz w:val="28"/>
          <w:szCs w:val="28"/>
        </w:rPr>
        <w:t>о</w:t>
      </w:r>
      <w:r w:rsidR="00275DB1">
        <w:rPr>
          <w:b/>
          <w:sz w:val="28"/>
          <w:szCs w:val="28"/>
        </w:rPr>
        <w:t>мера на поэтажном плане №№ 1-29,32)</w:t>
      </w:r>
      <w:r w:rsidR="001F12E9" w:rsidRPr="001F12E9">
        <w:rPr>
          <w:b/>
          <w:sz w:val="28"/>
          <w:szCs w:val="28"/>
        </w:rPr>
        <w:t>, площадью 727,0 кв.м.</w:t>
      </w:r>
      <w:r w:rsidR="00DF4D1D">
        <w:rPr>
          <w:b/>
          <w:sz w:val="28"/>
          <w:szCs w:val="28"/>
        </w:rPr>
        <w:t>,</w:t>
      </w:r>
      <w:r w:rsidR="001F12E9" w:rsidRPr="001F12E9">
        <w:rPr>
          <w:b/>
          <w:sz w:val="28"/>
          <w:szCs w:val="28"/>
        </w:rPr>
        <w:t xml:space="preserve"> </w:t>
      </w:r>
    </w:p>
    <w:p w:rsidR="001F12E9" w:rsidRDefault="001F12E9" w:rsidP="005C50EB">
      <w:pPr>
        <w:ind w:right="4534"/>
        <w:jc w:val="both"/>
        <w:rPr>
          <w:b/>
          <w:sz w:val="28"/>
          <w:szCs w:val="28"/>
        </w:rPr>
      </w:pPr>
      <w:r w:rsidRPr="001F12E9">
        <w:rPr>
          <w:b/>
          <w:sz w:val="28"/>
          <w:szCs w:val="28"/>
        </w:rPr>
        <w:t>по адр</w:t>
      </w:r>
      <w:r w:rsidRPr="001F12E9">
        <w:rPr>
          <w:b/>
          <w:sz w:val="28"/>
          <w:szCs w:val="28"/>
        </w:rPr>
        <w:t>е</w:t>
      </w:r>
      <w:r w:rsidRPr="001F12E9">
        <w:rPr>
          <w:b/>
          <w:sz w:val="28"/>
          <w:szCs w:val="28"/>
        </w:rPr>
        <w:t xml:space="preserve">су: </w:t>
      </w:r>
    </w:p>
    <w:p w:rsidR="001F12E9" w:rsidRDefault="001F12E9" w:rsidP="005C50EB">
      <w:pPr>
        <w:ind w:right="4534"/>
        <w:jc w:val="both"/>
        <w:rPr>
          <w:b/>
          <w:sz w:val="28"/>
          <w:szCs w:val="28"/>
        </w:rPr>
      </w:pPr>
      <w:r w:rsidRPr="001F12E9">
        <w:rPr>
          <w:b/>
          <w:sz w:val="28"/>
          <w:szCs w:val="28"/>
        </w:rPr>
        <w:t>Л</w:t>
      </w:r>
      <w:r w:rsidRPr="001F12E9">
        <w:rPr>
          <w:b/>
          <w:sz w:val="28"/>
          <w:szCs w:val="28"/>
        </w:rPr>
        <w:t>е</w:t>
      </w:r>
      <w:r w:rsidRPr="001F12E9">
        <w:rPr>
          <w:b/>
          <w:sz w:val="28"/>
          <w:szCs w:val="28"/>
        </w:rPr>
        <w:t xml:space="preserve">нинградская область, </w:t>
      </w:r>
    </w:p>
    <w:p w:rsidR="001F12E9" w:rsidRDefault="001F12E9" w:rsidP="005C50EB">
      <w:pPr>
        <w:ind w:right="4818"/>
        <w:jc w:val="both"/>
        <w:rPr>
          <w:b/>
          <w:sz w:val="28"/>
          <w:szCs w:val="28"/>
        </w:rPr>
      </w:pPr>
      <w:r w:rsidRPr="001F12E9">
        <w:rPr>
          <w:b/>
          <w:sz w:val="28"/>
          <w:szCs w:val="28"/>
        </w:rPr>
        <w:t>Кингисеппский муниципальный ра</w:t>
      </w:r>
      <w:r w:rsidRPr="001F12E9">
        <w:rPr>
          <w:b/>
          <w:sz w:val="28"/>
          <w:szCs w:val="28"/>
        </w:rPr>
        <w:t>й</w:t>
      </w:r>
      <w:r w:rsidRPr="001F12E9">
        <w:rPr>
          <w:b/>
          <w:sz w:val="28"/>
          <w:szCs w:val="28"/>
        </w:rPr>
        <w:t xml:space="preserve">он, Большелуцкое сельское </w:t>
      </w:r>
    </w:p>
    <w:p w:rsidR="001F12E9" w:rsidRDefault="001F12E9" w:rsidP="005C50EB">
      <w:pPr>
        <w:ind w:right="4818"/>
        <w:jc w:val="both"/>
        <w:rPr>
          <w:b/>
          <w:sz w:val="28"/>
          <w:szCs w:val="28"/>
        </w:rPr>
      </w:pPr>
      <w:r w:rsidRPr="001F12E9">
        <w:rPr>
          <w:b/>
          <w:sz w:val="28"/>
          <w:szCs w:val="28"/>
        </w:rPr>
        <w:t xml:space="preserve">поселение, поселок </w:t>
      </w:r>
    </w:p>
    <w:p w:rsidR="00E350D8" w:rsidRDefault="001F12E9" w:rsidP="005C50EB">
      <w:pPr>
        <w:ind w:right="4818"/>
        <w:jc w:val="both"/>
        <w:rPr>
          <w:b/>
          <w:sz w:val="28"/>
          <w:szCs w:val="28"/>
        </w:rPr>
      </w:pPr>
      <w:r w:rsidRPr="001F12E9">
        <w:rPr>
          <w:b/>
          <w:sz w:val="28"/>
          <w:szCs w:val="28"/>
        </w:rPr>
        <w:t>Кингисеппский, д.11</w:t>
      </w:r>
      <w:r w:rsidR="00E350D8">
        <w:rPr>
          <w:b/>
          <w:sz w:val="28"/>
          <w:szCs w:val="28"/>
        </w:rPr>
        <w:t xml:space="preserve">, </w:t>
      </w:r>
    </w:p>
    <w:p w:rsidR="001F12E9" w:rsidRPr="001F12E9" w:rsidRDefault="00E350D8" w:rsidP="005C50EB">
      <w:pPr>
        <w:ind w:right="481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кад</w:t>
      </w:r>
      <w:proofErr w:type="spellEnd"/>
      <w:r>
        <w:rPr>
          <w:b/>
          <w:sz w:val="28"/>
          <w:szCs w:val="28"/>
        </w:rPr>
        <w:t>. № 47:20:0000000:10442</w:t>
      </w:r>
      <w:r w:rsidR="001F12E9" w:rsidRPr="001F12E9">
        <w:rPr>
          <w:b/>
          <w:sz w:val="28"/>
          <w:szCs w:val="28"/>
        </w:rPr>
        <w:t xml:space="preserve"> </w:t>
      </w:r>
    </w:p>
    <w:p w:rsidR="00466C28" w:rsidRPr="00C14556" w:rsidRDefault="00466C28" w:rsidP="001F12E9">
      <w:pPr>
        <w:tabs>
          <w:tab w:val="center" w:pos="4677"/>
        </w:tabs>
        <w:suppressAutoHyphens/>
        <w:ind w:right="4534"/>
        <w:jc w:val="both"/>
        <w:rPr>
          <w:sz w:val="28"/>
          <w:szCs w:val="28"/>
        </w:rPr>
      </w:pPr>
    </w:p>
    <w:p w:rsidR="00466C28" w:rsidRPr="001F12E9" w:rsidRDefault="001F12E9" w:rsidP="00C14556">
      <w:pPr>
        <w:suppressAutoHyphens/>
        <w:ind w:firstLine="708"/>
        <w:jc w:val="both"/>
        <w:rPr>
          <w:sz w:val="28"/>
          <w:szCs w:val="28"/>
        </w:rPr>
      </w:pPr>
      <w:r w:rsidRPr="001F12E9">
        <w:rPr>
          <w:sz w:val="28"/>
          <w:szCs w:val="28"/>
        </w:rPr>
        <w:t xml:space="preserve"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</w:t>
      </w:r>
      <w:proofErr w:type="gramStart"/>
      <w:r w:rsidRPr="001F12E9">
        <w:rPr>
          <w:sz w:val="28"/>
          <w:szCs w:val="28"/>
        </w:rPr>
        <w:t>в</w:t>
      </w:r>
      <w:proofErr w:type="gramEnd"/>
      <w:r w:rsidRPr="001F12E9">
        <w:rPr>
          <w:sz w:val="28"/>
          <w:szCs w:val="28"/>
        </w:rPr>
        <w:t xml:space="preserve"> соответствии с решением Совета депутатов МО «Кингисеппское </w:t>
      </w:r>
      <w:proofErr w:type="gramStart"/>
      <w:r w:rsidRPr="001F12E9">
        <w:rPr>
          <w:sz w:val="28"/>
          <w:szCs w:val="28"/>
        </w:rPr>
        <w:t>городское</w:t>
      </w:r>
      <w:proofErr w:type="gramEnd"/>
      <w:r w:rsidRPr="001F12E9">
        <w:rPr>
          <w:sz w:val="28"/>
          <w:szCs w:val="28"/>
        </w:rPr>
        <w:t xml:space="preserve"> поселение» от </w:t>
      </w:r>
      <w:r w:rsidR="00DF6562">
        <w:rPr>
          <w:sz w:val="28"/>
          <w:szCs w:val="28"/>
        </w:rPr>
        <w:t>25</w:t>
      </w:r>
      <w:r w:rsidRPr="001F12E9">
        <w:rPr>
          <w:sz w:val="28"/>
          <w:szCs w:val="28"/>
        </w:rPr>
        <w:t xml:space="preserve"> </w:t>
      </w:r>
      <w:r w:rsidR="00DF6562">
        <w:rPr>
          <w:sz w:val="28"/>
          <w:szCs w:val="28"/>
        </w:rPr>
        <w:t>февраля</w:t>
      </w:r>
      <w:r w:rsidRPr="001F12E9">
        <w:rPr>
          <w:sz w:val="28"/>
          <w:szCs w:val="28"/>
        </w:rPr>
        <w:t xml:space="preserve"> 202</w:t>
      </w:r>
      <w:r w:rsidR="00DF6562">
        <w:rPr>
          <w:sz w:val="28"/>
          <w:szCs w:val="28"/>
        </w:rPr>
        <w:t>1 года № 102</w:t>
      </w:r>
      <w:r w:rsidRPr="001F12E9">
        <w:rPr>
          <w:sz w:val="28"/>
          <w:szCs w:val="28"/>
        </w:rPr>
        <w:t xml:space="preserve"> «</w:t>
      </w:r>
      <w:r w:rsidR="00DF6562">
        <w:rPr>
          <w:sz w:val="28"/>
          <w:szCs w:val="28"/>
        </w:rPr>
        <w:t>О продлении</w:t>
      </w:r>
      <w:r w:rsidRPr="001F12E9">
        <w:rPr>
          <w:sz w:val="28"/>
          <w:szCs w:val="28"/>
        </w:rPr>
        <w:t xml:space="preserve"> Прогнозного плана (программы) приватизации имущества муниципального образования «Большелуцкое сельское поселение» муниципального образования «Кингисеппский муниципальный район» Ленинградской област</w:t>
      </w:r>
      <w:r w:rsidR="00605318">
        <w:rPr>
          <w:sz w:val="28"/>
          <w:szCs w:val="28"/>
        </w:rPr>
        <w:t>и на 2020 год</w:t>
      </w:r>
      <w:r w:rsidR="00DF6562">
        <w:rPr>
          <w:sz w:val="28"/>
          <w:szCs w:val="28"/>
        </w:rPr>
        <w:t>а на 2021 год</w:t>
      </w:r>
      <w:r w:rsidR="00605318">
        <w:rPr>
          <w:sz w:val="28"/>
          <w:szCs w:val="28"/>
        </w:rPr>
        <w:t>»</w:t>
      </w:r>
      <w:r w:rsidR="00C14556" w:rsidRPr="001F12E9">
        <w:rPr>
          <w:sz w:val="28"/>
          <w:szCs w:val="28"/>
        </w:rPr>
        <w:t>, администрация</w:t>
      </w:r>
    </w:p>
    <w:p w:rsidR="0088026C" w:rsidRPr="007A34F4" w:rsidRDefault="0088026C" w:rsidP="00C14556">
      <w:pPr>
        <w:suppressAutoHyphens/>
        <w:ind w:firstLine="708"/>
        <w:jc w:val="both"/>
      </w:pPr>
    </w:p>
    <w:p w:rsidR="00065A32" w:rsidRDefault="0088026C" w:rsidP="002270F9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026C" w:rsidRPr="0088026C" w:rsidRDefault="0088026C" w:rsidP="002270F9">
      <w:pPr>
        <w:suppressAutoHyphens/>
        <w:rPr>
          <w:sz w:val="28"/>
          <w:szCs w:val="28"/>
        </w:rPr>
      </w:pPr>
    </w:p>
    <w:p w:rsidR="001F12E9" w:rsidRPr="001F12E9" w:rsidRDefault="002270F9" w:rsidP="001F12E9">
      <w:pPr>
        <w:ind w:firstLine="708"/>
        <w:jc w:val="both"/>
        <w:rPr>
          <w:sz w:val="28"/>
          <w:szCs w:val="28"/>
        </w:rPr>
      </w:pPr>
      <w:r w:rsidRPr="001F12E9">
        <w:rPr>
          <w:sz w:val="28"/>
          <w:szCs w:val="28"/>
        </w:rPr>
        <w:t>1.</w:t>
      </w:r>
      <w:r w:rsidR="001F12E9" w:rsidRPr="001F12E9">
        <w:rPr>
          <w:sz w:val="28"/>
          <w:szCs w:val="28"/>
        </w:rPr>
        <w:t xml:space="preserve"> Осуществить продажу муниципального имущества муниципал</w:t>
      </w:r>
      <w:r w:rsidR="001F12E9" w:rsidRPr="001F12E9">
        <w:rPr>
          <w:sz w:val="28"/>
          <w:szCs w:val="28"/>
        </w:rPr>
        <w:t>ь</w:t>
      </w:r>
      <w:r w:rsidR="001F12E9" w:rsidRPr="001F12E9">
        <w:rPr>
          <w:sz w:val="28"/>
          <w:szCs w:val="28"/>
        </w:rPr>
        <w:t>ного образования «Большелуцкое сельское поселение» муниципального образов</w:t>
      </w:r>
      <w:r w:rsidR="001F12E9" w:rsidRPr="001F12E9">
        <w:rPr>
          <w:sz w:val="28"/>
          <w:szCs w:val="28"/>
        </w:rPr>
        <w:t>а</w:t>
      </w:r>
      <w:r w:rsidR="001F12E9" w:rsidRPr="001F12E9">
        <w:rPr>
          <w:sz w:val="28"/>
          <w:szCs w:val="28"/>
        </w:rPr>
        <w:t xml:space="preserve">ния «Кингисеппский </w:t>
      </w:r>
      <w:proofErr w:type="gramStart"/>
      <w:r w:rsidR="001F12E9" w:rsidRPr="001F12E9">
        <w:rPr>
          <w:sz w:val="28"/>
          <w:szCs w:val="28"/>
        </w:rPr>
        <w:t>муниципальный</w:t>
      </w:r>
      <w:proofErr w:type="gramEnd"/>
      <w:r w:rsidR="001F12E9" w:rsidRPr="001F12E9">
        <w:rPr>
          <w:sz w:val="28"/>
          <w:szCs w:val="28"/>
        </w:rPr>
        <w:t xml:space="preserve"> район» Ленинградской области</w:t>
      </w:r>
      <w:r w:rsidR="00E350D8">
        <w:rPr>
          <w:sz w:val="28"/>
          <w:szCs w:val="28"/>
        </w:rPr>
        <w:t>:</w:t>
      </w:r>
      <w:r w:rsidR="001F12E9" w:rsidRPr="001F12E9">
        <w:rPr>
          <w:sz w:val="28"/>
          <w:szCs w:val="28"/>
        </w:rPr>
        <w:t xml:space="preserve"> неж</w:t>
      </w:r>
      <w:r w:rsidR="001F12E9" w:rsidRPr="001F12E9">
        <w:rPr>
          <w:sz w:val="28"/>
          <w:szCs w:val="28"/>
        </w:rPr>
        <w:t>и</w:t>
      </w:r>
      <w:r w:rsidR="00E350D8">
        <w:rPr>
          <w:sz w:val="28"/>
          <w:szCs w:val="28"/>
        </w:rPr>
        <w:t>лое</w:t>
      </w:r>
      <w:r w:rsidR="001F12E9" w:rsidRPr="001F12E9">
        <w:rPr>
          <w:sz w:val="28"/>
          <w:szCs w:val="28"/>
        </w:rPr>
        <w:t xml:space="preserve"> помещени</w:t>
      </w:r>
      <w:r w:rsidR="00E350D8">
        <w:rPr>
          <w:sz w:val="28"/>
          <w:szCs w:val="28"/>
        </w:rPr>
        <w:t>е</w:t>
      </w:r>
      <w:r w:rsidR="00275DB1">
        <w:rPr>
          <w:sz w:val="28"/>
          <w:szCs w:val="28"/>
        </w:rPr>
        <w:t xml:space="preserve"> (номера на поэтажном плане №№ 1-29,32)</w:t>
      </w:r>
      <w:r w:rsidR="001F12E9" w:rsidRPr="001F12E9">
        <w:rPr>
          <w:sz w:val="28"/>
          <w:szCs w:val="28"/>
        </w:rPr>
        <w:t>, площадью 727,0 кв.м.</w:t>
      </w:r>
      <w:r w:rsidR="00E350D8">
        <w:rPr>
          <w:sz w:val="28"/>
          <w:szCs w:val="28"/>
        </w:rPr>
        <w:t>, расположенное</w:t>
      </w:r>
      <w:r w:rsidR="001F12E9" w:rsidRPr="001F12E9">
        <w:rPr>
          <w:sz w:val="28"/>
          <w:szCs w:val="28"/>
        </w:rPr>
        <w:t xml:space="preserve"> по адресу: Ленинградская область, Кингисеппский м</w:t>
      </w:r>
      <w:r w:rsidR="001F12E9" w:rsidRPr="001F12E9">
        <w:rPr>
          <w:sz w:val="28"/>
          <w:szCs w:val="28"/>
        </w:rPr>
        <w:t>у</w:t>
      </w:r>
      <w:r w:rsidR="001F12E9" w:rsidRPr="001F12E9">
        <w:rPr>
          <w:sz w:val="28"/>
          <w:szCs w:val="28"/>
        </w:rPr>
        <w:t>ниципальный район, Большелуцкое сельское поселение, поселок Кингисеп</w:t>
      </w:r>
      <w:r w:rsidR="001F12E9" w:rsidRPr="001F12E9">
        <w:rPr>
          <w:sz w:val="28"/>
          <w:szCs w:val="28"/>
        </w:rPr>
        <w:t>п</w:t>
      </w:r>
      <w:r w:rsidR="001F12E9" w:rsidRPr="001F12E9">
        <w:rPr>
          <w:sz w:val="28"/>
          <w:szCs w:val="28"/>
        </w:rPr>
        <w:t>ский, д.11</w:t>
      </w:r>
      <w:r w:rsidR="00E350D8">
        <w:rPr>
          <w:sz w:val="28"/>
          <w:szCs w:val="28"/>
        </w:rPr>
        <w:t>,</w:t>
      </w:r>
      <w:r w:rsidR="00E350D8" w:rsidRPr="00E350D8">
        <w:rPr>
          <w:sz w:val="28"/>
          <w:szCs w:val="28"/>
        </w:rPr>
        <w:t xml:space="preserve"> </w:t>
      </w:r>
      <w:proofErr w:type="spellStart"/>
      <w:r w:rsidR="00E350D8">
        <w:rPr>
          <w:sz w:val="28"/>
          <w:szCs w:val="28"/>
        </w:rPr>
        <w:t>кад</w:t>
      </w:r>
      <w:proofErr w:type="spellEnd"/>
      <w:r w:rsidR="00E350D8">
        <w:rPr>
          <w:sz w:val="28"/>
          <w:szCs w:val="28"/>
        </w:rPr>
        <w:t>. №47:20:0000000:10442 путем проведения аукциона в эле</w:t>
      </w:r>
      <w:r w:rsidR="00E350D8">
        <w:rPr>
          <w:sz w:val="28"/>
          <w:szCs w:val="28"/>
        </w:rPr>
        <w:t>к</w:t>
      </w:r>
      <w:r w:rsidR="00E350D8">
        <w:rPr>
          <w:sz w:val="28"/>
          <w:szCs w:val="28"/>
        </w:rPr>
        <w:t>тронной фо</w:t>
      </w:r>
      <w:r w:rsidR="00E350D8">
        <w:rPr>
          <w:sz w:val="28"/>
          <w:szCs w:val="28"/>
        </w:rPr>
        <w:t>р</w:t>
      </w:r>
      <w:r w:rsidR="00E350D8">
        <w:rPr>
          <w:sz w:val="28"/>
          <w:szCs w:val="28"/>
        </w:rPr>
        <w:t>ме</w:t>
      </w:r>
      <w:r w:rsidR="001F12E9">
        <w:rPr>
          <w:sz w:val="28"/>
          <w:szCs w:val="28"/>
        </w:rPr>
        <w:t>.</w:t>
      </w:r>
    </w:p>
    <w:p w:rsidR="001F12E9" w:rsidRDefault="001F12E9" w:rsidP="001F1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1F12E9" w:rsidRDefault="00F91C3F" w:rsidP="001F1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1F12E9">
        <w:rPr>
          <w:sz w:val="28"/>
          <w:szCs w:val="28"/>
        </w:rPr>
        <w:t xml:space="preserve">Начальную цену продажи муниципального имущества в размере </w:t>
      </w:r>
      <w:r w:rsidR="00DF4D1D">
        <w:rPr>
          <w:sz w:val="28"/>
          <w:szCs w:val="28"/>
        </w:rPr>
        <w:t xml:space="preserve">    </w:t>
      </w:r>
      <w:r w:rsidR="00356292">
        <w:rPr>
          <w:sz w:val="28"/>
          <w:szCs w:val="28"/>
        </w:rPr>
        <w:t>5 585 000</w:t>
      </w:r>
      <w:r w:rsidR="001F12E9">
        <w:rPr>
          <w:sz w:val="28"/>
          <w:szCs w:val="28"/>
        </w:rPr>
        <w:t xml:space="preserve"> (</w:t>
      </w:r>
      <w:r w:rsidR="00356292">
        <w:rPr>
          <w:sz w:val="28"/>
          <w:szCs w:val="28"/>
        </w:rPr>
        <w:t>Пять миллионов пятьсот восемьдесят пять</w:t>
      </w:r>
      <w:r w:rsidR="00907134">
        <w:rPr>
          <w:sz w:val="28"/>
          <w:szCs w:val="28"/>
        </w:rPr>
        <w:t xml:space="preserve"> тысяч</w:t>
      </w:r>
      <w:r w:rsidR="001F12E9">
        <w:rPr>
          <w:sz w:val="28"/>
          <w:szCs w:val="28"/>
        </w:rPr>
        <w:t>)</w:t>
      </w:r>
      <w:r w:rsidR="00907134">
        <w:rPr>
          <w:sz w:val="28"/>
          <w:szCs w:val="28"/>
        </w:rPr>
        <w:t xml:space="preserve"> рублей 00 коп</w:t>
      </w:r>
      <w:r w:rsidR="00907134">
        <w:rPr>
          <w:sz w:val="28"/>
          <w:szCs w:val="28"/>
        </w:rPr>
        <w:t>е</w:t>
      </w:r>
      <w:r w:rsidR="00907134">
        <w:rPr>
          <w:sz w:val="28"/>
          <w:szCs w:val="28"/>
        </w:rPr>
        <w:t>ек</w:t>
      </w:r>
      <w:r w:rsidR="001F12E9">
        <w:rPr>
          <w:sz w:val="28"/>
          <w:szCs w:val="28"/>
        </w:rPr>
        <w:t xml:space="preserve"> </w:t>
      </w:r>
      <w:r w:rsidR="001F12E9" w:rsidRPr="00E350D8">
        <w:rPr>
          <w:sz w:val="28"/>
          <w:szCs w:val="28"/>
        </w:rPr>
        <w:t>НДС не о</w:t>
      </w:r>
      <w:r w:rsidR="001F12E9" w:rsidRPr="00E350D8">
        <w:rPr>
          <w:sz w:val="28"/>
          <w:szCs w:val="28"/>
        </w:rPr>
        <w:t>б</w:t>
      </w:r>
      <w:r w:rsidR="001F12E9" w:rsidRPr="00E350D8">
        <w:rPr>
          <w:sz w:val="28"/>
          <w:szCs w:val="28"/>
        </w:rPr>
        <w:t>лагает</w:t>
      </w:r>
      <w:r w:rsidR="00907134">
        <w:rPr>
          <w:sz w:val="28"/>
          <w:szCs w:val="28"/>
        </w:rPr>
        <w:t>ся</w:t>
      </w:r>
      <w:r w:rsidR="001F12E9" w:rsidRPr="00E350D8">
        <w:rPr>
          <w:sz w:val="28"/>
          <w:szCs w:val="28"/>
        </w:rPr>
        <w:t>.</w:t>
      </w:r>
      <w:r w:rsidR="001F12E9">
        <w:rPr>
          <w:sz w:val="28"/>
          <w:szCs w:val="28"/>
        </w:rPr>
        <w:t xml:space="preserve"> </w:t>
      </w:r>
    </w:p>
    <w:p w:rsidR="001F12E9" w:rsidRPr="00234EDC" w:rsidRDefault="001F12E9" w:rsidP="001F12E9">
      <w:pPr>
        <w:ind w:firstLine="708"/>
        <w:jc w:val="both"/>
        <w:rPr>
          <w:sz w:val="28"/>
          <w:szCs w:val="28"/>
        </w:rPr>
      </w:pPr>
      <w:r w:rsidRPr="00234EDC">
        <w:rPr>
          <w:sz w:val="28"/>
          <w:szCs w:val="28"/>
        </w:rPr>
        <w:t xml:space="preserve">2.2. Шаг аукциона </w:t>
      </w:r>
      <w:r w:rsidR="00356292">
        <w:rPr>
          <w:sz w:val="28"/>
          <w:szCs w:val="28"/>
        </w:rPr>
        <w:t>279</w:t>
      </w:r>
      <w:r w:rsidR="00907134">
        <w:rPr>
          <w:sz w:val="28"/>
          <w:szCs w:val="28"/>
        </w:rPr>
        <w:t xml:space="preserve"> </w:t>
      </w:r>
      <w:r w:rsidR="00275DB1">
        <w:rPr>
          <w:sz w:val="28"/>
          <w:szCs w:val="28"/>
        </w:rPr>
        <w:t>25</w:t>
      </w:r>
      <w:r w:rsidR="00907134">
        <w:rPr>
          <w:sz w:val="28"/>
          <w:szCs w:val="28"/>
        </w:rPr>
        <w:t>0</w:t>
      </w:r>
      <w:r w:rsidRPr="00234EDC">
        <w:rPr>
          <w:sz w:val="28"/>
          <w:szCs w:val="28"/>
        </w:rPr>
        <w:t xml:space="preserve"> (</w:t>
      </w:r>
      <w:r w:rsidR="00907134">
        <w:rPr>
          <w:bCs/>
          <w:sz w:val="28"/>
          <w:szCs w:val="28"/>
        </w:rPr>
        <w:t>Двести семьдесят девять тысяч</w:t>
      </w:r>
      <w:r w:rsidR="00275DB1">
        <w:rPr>
          <w:bCs/>
          <w:sz w:val="28"/>
          <w:szCs w:val="28"/>
        </w:rPr>
        <w:t xml:space="preserve"> двести пятьдесят</w:t>
      </w:r>
      <w:r w:rsidRPr="00234EDC">
        <w:rPr>
          <w:sz w:val="28"/>
          <w:szCs w:val="28"/>
        </w:rPr>
        <w:t>)</w:t>
      </w:r>
      <w:r w:rsidR="00907134">
        <w:rPr>
          <w:sz w:val="28"/>
          <w:szCs w:val="28"/>
        </w:rPr>
        <w:t xml:space="preserve"> рублей 00 копеек</w:t>
      </w:r>
      <w:r w:rsidRPr="00234EDC">
        <w:rPr>
          <w:sz w:val="28"/>
          <w:szCs w:val="28"/>
        </w:rPr>
        <w:t>.</w:t>
      </w:r>
    </w:p>
    <w:p w:rsidR="001F12E9" w:rsidRPr="00205E72" w:rsidRDefault="00205E72" w:rsidP="001F1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F12E9" w:rsidRPr="00205E72">
        <w:rPr>
          <w:sz w:val="28"/>
          <w:szCs w:val="28"/>
        </w:rPr>
        <w:t xml:space="preserve">. Размер задатка – </w:t>
      </w:r>
      <w:r w:rsidR="00907134">
        <w:rPr>
          <w:sz w:val="28"/>
          <w:szCs w:val="28"/>
        </w:rPr>
        <w:t>1</w:t>
      </w:r>
      <w:r w:rsidR="001F12E9" w:rsidRPr="00205E72">
        <w:rPr>
          <w:sz w:val="28"/>
          <w:szCs w:val="28"/>
        </w:rPr>
        <w:t> 1</w:t>
      </w:r>
      <w:r w:rsidR="00907134">
        <w:rPr>
          <w:sz w:val="28"/>
          <w:szCs w:val="28"/>
        </w:rPr>
        <w:t>17 000</w:t>
      </w:r>
      <w:r w:rsidR="001F12E9" w:rsidRPr="00205E72">
        <w:rPr>
          <w:sz w:val="28"/>
          <w:szCs w:val="28"/>
        </w:rPr>
        <w:t xml:space="preserve"> (</w:t>
      </w:r>
      <w:r w:rsidR="00907134">
        <w:rPr>
          <w:bCs/>
          <w:sz w:val="28"/>
          <w:szCs w:val="28"/>
        </w:rPr>
        <w:t>Один миллион сто семнадцать тысяч)</w:t>
      </w:r>
      <w:r w:rsidRPr="00205E72">
        <w:rPr>
          <w:bCs/>
          <w:sz w:val="28"/>
          <w:szCs w:val="28"/>
        </w:rPr>
        <w:t xml:space="preserve"> рублей 00 копеек</w:t>
      </w:r>
      <w:r w:rsidR="001F12E9" w:rsidRPr="00205E72">
        <w:rPr>
          <w:sz w:val="28"/>
          <w:szCs w:val="28"/>
        </w:rPr>
        <w:t>.</w:t>
      </w:r>
    </w:p>
    <w:p w:rsidR="001F12E9" w:rsidRDefault="001F12E9" w:rsidP="0020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5E72">
        <w:rPr>
          <w:sz w:val="28"/>
          <w:szCs w:val="28"/>
        </w:rPr>
        <w:t>4</w:t>
      </w:r>
      <w:r>
        <w:rPr>
          <w:sz w:val="28"/>
          <w:szCs w:val="28"/>
        </w:rPr>
        <w:t xml:space="preserve">. Заключение договора купли-продажи с победителем продажи </w:t>
      </w:r>
      <w:r w:rsidR="00DF4D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муниципального имущества в течение 5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продажи</w:t>
      </w:r>
      <w:r w:rsidR="00205E72">
        <w:rPr>
          <w:sz w:val="28"/>
          <w:szCs w:val="28"/>
        </w:rPr>
        <w:t>.</w:t>
      </w:r>
    </w:p>
    <w:p w:rsidR="001F12E9" w:rsidRDefault="00205E72" w:rsidP="0020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F12E9">
        <w:rPr>
          <w:sz w:val="28"/>
          <w:szCs w:val="28"/>
        </w:rPr>
        <w:t>. Срок оплаты муниципального имущества победителем продажи посредством</w:t>
      </w:r>
      <w:r w:rsidR="003B7C7E">
        <w:rPr>
          <w:sz w:val="28"/>
          <w:szCs w:val="28"/>
        </w:rPr>
        <w:t xml:space="preserve"> </w:t>
      </w:r>
      <w:r w:rsidR="003B7C7E" w:rsidRPr="003B7C7E">
        <w:rPr>
          <w:sz w:val="28"/>
          <w:szCs w:val="28"/>
        </w:rPr>
        <w:t>проведения аукциона в электронной форме</w:t>
      </w:r>
      <w:r w:rsidR="00083971">
        <w:rPr>
          <w:sz w:val="28"/>
          <w:szCs w:val="28"/>
        </w:rPr>
        <w:t>:</w:t>
      </w:r>
      <w:r w:rsidR="001F12E9">
        <w:rPr>
          <w:sz w:val="28"/>
          <w:szCs w:val="28"/>
        </w:rPr>
        <w:t xml:space="preserve"> в течение 10 </w:t>
      </w:r>
      <w:r w:rsidR="00947E9F">
        <w:rPr>
          <w:sz w:val="28"/>
          <w:szCs w:val="28"/>
        </w:rPr>
        <w:t xml:space="preserve">                  </w:t>
      </w:r>
      <w:r w:rsidR="001F12E9">
        <w:rPr>
          <w:sz w:val="28"/>
          <w:szCs w:val="28"/>
        </w:rPr>
        <w:t>рабочих дней со дня заключ</w:t>
      </w:r>
      <w:r w:rsidR="001F12E9">
        <w:rPr>
          <w:sz w:val="28"/>
          <w:szCs w:val="28"/>
        </w:rPr>
        <w:t>е</w:t>
      </w:r>
      <w:r w:rsidR="001F12E9">
        <w:rPr>
          <w:sz w:val="28"/>
          <w:szCs w:val="28"/>
        </w:rPr>
        <w:t xml:space="preserve">ния договора купли-продажи. </w:t>
      </w:r>
    </w:p>
    <w:p w:rsidR="00605318" w:rsidRDefault="00605318" w:rsidP="0020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Возмещение победителем аукциона расходов по определению </w:t>
      </w:r>
      <w:r w:rsidR="00947E9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рыночной стоимости муниципального имущества в сумме </w:t>
      </w:r>
      <w:r w:rsidRPr="0016706C">
        <w:rPr>
          <w:sz w:val="28"/>
          <w:szCs w:val="28"/>
        </w:rPr>
        <w:t>17 500,00</w:t>
      </w:r>
      <w:r>
        <w:rPr>
          <w:sz w:val="28"/>
          <w:szCs w:val="28"/>
        </w:rPr>
        <w:t xml:space="preserve">                       (</w:t>
      </w:r>
      <w:r w:rsidR="00907134">
        <w:rPr>
          <w:sz w:val="28"/>
          <w:szCs w:val="28"/>
        </w:rPr>
        <w:t>С</w:t>
      </w:r>
      <w:r>
        <w:rPr>
          <w:sz w:val="28"/>
          <w:szCs w:val="28"/>
        </w:rPr>
        <w:t>емнадцать тысяч пятьсот</w:t>
      </w:r>
      <w:r w:rsidR="00907134">
        <w:rPr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</w:p>
    <w:p w:rsidR="001F12E9" w:rsidRDefault="001F12E9" w:rsidP="0020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5E72">
        <w:rPr>
          <w:sz w:val="28"/>
          <w:szCs w:val="28"/>
        </w:rPr>
        <w:t xml:space="preserve">Сектору по ЖКИ, содержанию муниципального имущества, </w:t>
      </w:r>
      <w:r w:rsidR="00DF4D1D">
        <w:rPr>
          <w:sz w:val="28"/>
          <w:szCs w:val="28"/>
        </w:rPr>
        <w:t xml:space="preserve">                    </w:t>
      </w:r>
      <w:r w:rsidR="00205E72">
        <w:rPr>
          <w:sz w:val="28"/>
          <w:szCs w:val="28"/>
        </w:rPr>
        <w:t>вопросам энергетики, ГО и ЧС</w:t>
      </w:r>
      <w:r>
        <w:rPr>
          <w:sz w:val="28"/>
          <w:szCs w:val="28"/>
        </w:rPr>
        <w:t xml:space="preserve"> муниципального образования </w:t>
      </w:r>
      <w:r w:rsidR="00205E72">
        <w:rPr>
          <w:sz w:val="28"/>
          <w:szCs w:val="28"/>
        </w:rPr>
        <w:t xml:space="preserve"> «Большелуцкое сельское поселение» муниципального образования </w:t>
      </w:r>
      <w:r>
        <w:rPr>
          <w:sz w:val="28"/>
          <w:szCs w:val="28"/>
        </w:rPr>
        <w:t xml:space="preserve">«Кингисеппский </w:t>
      </w:r>
      <w:r w:rsidR="00DF4D1D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район» Ленинградской области:</w:t>
      </w:r>
    </w:p>
    <w:p w:rsidR="001F12E9" w:rsidRPr="00C04ACB" w:rsidRDefault="001F12E9" w:rsidP="00C04ACB">
      <w:pPr>
        <w:ind w:firstLine="708"/>
        <w:jc w:val="both"/>
        <w:rPr>
          <w:sz w:val="28"/>
          <w:szCs w:val="28"/>
        </w:rPr>
      </w:pPr>
      <w:r w:rsidRPr="00205E72">
        <w:rPr>
          <w:sz w:val="28"/>
          <w:szCs w:val="28"/>
        </w:rPr>
        <w:t xml:space="preserve">3.1. Произвести необходимые действия по организации и проведению </w:t>
      </w:r>
      <w:r w:rsidR="00205E72" w:rsidRPr="00205E72">
        <w:rPr>
          <w:sz w:val="28"/>
          <w:szCs w:val="28"/>
        </w:rPr>
        <w:t>аукциона в электронной форме по продаже муниципального имущества</w:t>
      </w:r>
      <w:r w:rsidR="00C04ACB">
        <w:rPr>
          <w:sz w:val="28"/>
          <w:szCs w:val="28"/>
        </w:rPr>
        <w:t xml:space="preserve">                указанного в п. 1настоящего постановления</w:t>
      </w:r>
      <w:r w:rsidR="00205E72">
        <w:rPr>
          <w:b/>
        </w:rPr>
        <w:t>.</w:t>
      </w:r>
    </w:p>
    <w:p w:rsidR="00605318" w:rsidRPr="004A1228" w:rsidRDefault="001F12E9" w:rsidP="0060531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0A428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4282">
        <w:rPr>
          <w:sz w:val="28"/>
          <w:szCs w:val="28"/>
        </w:rPr>
        <w:t xml:space="preserve">. </w:t>
      </w:r>
      <w:proofErr w:type="gramStart"/>
      <w:r w:rsidRPr="000A4282">
        <w:rPr>
          <w:sz w:val="28"/>
          <w:szCs w:val="28"/>
        </w:rPr>
        <w:t>Разместить</w:t>
      </w:r>
      <w:proofErr w:type="gramEnd"/>
      <w:r w:rsidRPr="000A4282">
        <w:rPr>
          <w:sz w:val="28"/>
          <w:szCs w:val="28"/>
        </w:rPr>
        <w:t xml:space="preserve"> настоящее постановление на официальном сайте</w:t>
      </w:r>
      <w:r w:rsidR="00DF4D1D">
        <w:rPr>
          <w:sz w:val="28"/>
          <w:szCs w:val="28"/>
        </w:rPr>
        <w:t xml:space="preserve">                 </w:t>
      </w:r>
      <w:r w:rsidRPr="000A4282">
        <w:rPr>
          <w:sz w:val="28"/>
          <w:szCs w:val="28"/>
        </w:rPr>
        <w:t xml:space="preserve"> Россий</w:t>
      </w:r>
      <w:r w:rsidR="00205E72">
        <w:rPr>
          <w:sz w:val="28"/>
          <w:szCs w:val="28"/>
        </w:rPr>
        <w:t xml:space="preserve">ской Федерации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0A4282">
        <w:rPr>
          <w:sz w:val="28"/>
          <w:szCs w:val="28"/>
        </w:rPr>
        <w:t xml:space="preserve">сети </w:t>
      </w:r>
      <w:r w:rsidR="00DF4D1D">
        <w:rPr>
          <w:sz w:val="28"/>
          <w:szCs w:val="28"/>
        </w:rPr>
        <w:t xml:space="preserve">              </w:t>
      </w:r>
      <w:r w:rsidRPr="000A4282">
        <w:rPr>
          <w:sz w:val="28"/>
          <w:szCs w:val="28"/>
        </w:rPr>
        <w:t>«Интернет» для размещения информации о проведении торгов</w:t>
      </w:r>
      <w:r>
        <w:rPr>
          <w:sz w:val="28"/>
          <w:szCs w:val="28"/>
        </w:rPr>
        <w:t xml:space="preserve">, </w:t>
      </w:r>
      <w:r w:rsidR="00DF4D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определенном Правительством Российской Федерации, </w:t>
      </w:r>
      <w:r w:rsidRPr="000A4282">
        <w:rPr>
          <w:sz w:val="28"/>
          <w:szCs w:val="28"/>
        </w:rPr>
        <w:t>в течение 10 дней со дня его прин</w:t>
      </w:r>
      <w:r w:rsidRPr="000A4282">
        <w:rPr>
          <w:sz w:val="28"/>
          <w:szCs w:val="28"/>
        </w:rPr>
        <w:t>я</w:t>
      </w:r>
      <w:r w:rsidRPr="000A4282">
        <w:rPr>
          <w:sz w:val="28"/>
          <w:szCs w:val="28"/>
        </w:rPr>
        <w:t>тия</w:t>
      </w:r>
      <w:r w:rsidRPr="004A1228">
        <w:rPr>
          <w:color w:val="FF0000"/>
          <w:sz w:val="28"/>
          <w:szCs w:val="28"/>
        </w:rPr>
        <w:t xml:space="preserve">. </w:t>
      </w:r>
    </w:p>
    <w:p w:rsidR="00205E72" w:rsidRDefault="001F12E9" w:rsidP="00205E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5E72" w:rsidRPr="00EC2F20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МО «Большелуцкое сельское поселение» </w:t>
      </w:r>
      <w:r w:rsidR="00205E72">
        <w:rPr>
          <w:sz w:val="28"/>
          <w:szCs w:val="28"/>
        </w:rPr>
        <w:t>в сети Интернет</w:t>
      </w:r>
      <w:r w:rsidR="00205E72" w:rsidRPr="00EC2F20">
        <w:rPr>
          <w:sz w:val="28"/>
          <w:szCs w:val="28"/>
        </w:rPr>
        <w:t>.</w:t>
      </w:r>
    </w:p>
    <w:p w:rsidR="00205E72" w:rsidRPr="009664D4" w:rsidRDefault="00F87DA6" w:rsidP="00F87DA6">
      <w:pPr>
        <w:tabs>
          <w:tab w:val="left" w:pos="85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5E72" w:rsidRPr="00EC2F20">
        <w:rPr>
          <w:sz w:val="28"/>
          <w:szCs w:val="28"/>
        </w:rPr>
        <w:t>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 администрации.</w:t>
      </w:r>
    </w:p>
    <w:p w:rsidR="00F87DA6" w:rsidRPr="00EC2F20" w:rsidRDefault="00F87DA6" w:rsidP="00F87DA6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C2F20">
        <w:rPr>
          <w:sz w:val="28"/>
          <w:szCs w:val="28"/>
        </w:rPr>
        <w:t>Контроль за</w:t>
      </w:r>
      <w:proofErr w:type="gramEnd"/>
      <w:r w:rsidRPr="00EC2F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7DA6" w:rsidRPr="00EC2F20" w:rsidRDefault="00F87DA6" w:rsidP="00F87DA6">
      <w:pPr>
        <w:pStyle w:val="a7"/>
        <w:spacing w:after="0"/>
        <w:jc w:val="both"/>
        <w:rPr>
          <w:sz w:val="28"/>
          <w:szCs w:val="28"/>
        </w:rPr>
      </w:pPr>
    </w:p>
    <w:p w:rsidR="007A34F4" w:rsidRPr="00EC2F20" w:rsidRDefault="007A34F4" w:rsidP="00EC2F20">
      <w:pPr>
        <w:pStyle w:val="a7"/>
        <w:spacing w:after="0"/>
        <w:jc w:val="both"/>
        <w:rPr>
          <w:sz w:val="28"/>
          <w:szCs w:val="28"/>
        </w:rPr>
      </w:pPr>
    </w:p>
    <w:p w:rsidR="00C14556" w:rsidRPr="00EC2F20" w:rsidRDefault="00C14556" w:rsidP="00C14556">
      <w:pPr>
        <w:suppressAutoHyphens/>
        <w:rPr>
          <w:sz w:val="28"/>
          <w:szCs w:val="28"/>
        </w:rPr>
      </w:pPr>
    </w:p>
    <w:p w:rsidR="00BD5078" w:rsidRDefault="005C50EB" w:rsidP="00C14556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53701" w:rsidRPr="00EC2F20">
        <w:rPr>
          <w:sz w:val="28"/>
          <w:szCs w:val="28"/>
        </w:rPr>
        <w:t xml:space="preserve"> администрации</w:t>
      </w:r>
    </w:p>
    <w:p w:rsidR="001D445D" w:rsidRDefault="00BD5078" w:rsidP="00C14556">
      <w:pPr>
        <w:suppressAutoHyphens/>
        <w:rPr>
          <w:sz w:val="28"/>
          <w:szCs w:val="28"/>
        </w:rPr>
      </w:pPr>
      <w:r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4D4">
        <w:rPr>
          <w:sz w:val="28"/>
          <w:szCs w:val="28"/>
        </w:rPr>
        <w:tab/>
      </w:r>
      <w:r w:rsidR="009664D4">
        <w:rPr>
          <w:sz w:val="28"/>
          <w:szCs w:val="28"/>
        </w:rPr>
        <w:tab/>
      </w:r>
      <w:r w:rsidR="009664D4">
        <w:rPr>
          <w:sz w:val="28"/>
          <w:szCs w:val="28"/>
        </w:rPr>
        <w:tab/>
      </w:r>
      <w:r w:rsidR="005C50EB">
        <w:rPr>
          <w:sz w:val="28"/>
          <w:szCs w:val="28"/>
        </w:rPr>
        <w:t>О.В. Петров</w:t>
      </w:r>
    </w:p>
    <w:p w:rsidR="00CB237A" w:rsidRDefault="00CB237A" w:rsidP="00C14556">
      <w:pPr>
        <w:suppressAutoHyphens/>
        <w:rPr>
          <w:sz w:val="28"/>
          <w:szCs w:val="28"/>
        </w:rPr>
      </w:pPr>
    </w:p>
    <w:p w:rsidR="00CB237A" w:rsidRDefault="00CB237A" w:rsidP="00C14556">
      <w:pPr>
        <w:suppressAutoHyphens/>
        <w:rPr>
          <w:sz w:val="28"/>
          <w:szCs w:val="28"/>
        </w:rPr>
      </w:pPr>
    </w:p>
    <w:p w:rsidR="00CB237A" w:rsidRDefault="00CB237A" w:rsidP="00C14556">
      <w:pPr>
        <w:suppressAutoHyphens/>
        <w:rPr>
          <w:sz w:val="28"/>
          <w:szCs w:val="28"/>
        </w:rPr>
      </w:pPr>
    </w:p>
    <w:p w:rsidR="00CB237A" w:rsidRDefault="00CB237A" w:rsidP="00C14556">
      <w:pPr>
        <w:suppressAutoHyphens/>
        <w:rPr>
          <w:sz w:val="28"/>
          <w:szCs w:val="28"/>
        </w:rPr>
      </w:pPr>
    </w:p>
    <w:p w:rsidR="00CB237A" w:rsidRDefault="00CB237A" w:rsidP="00C14556">
      <w:pPr>
        <w:suppressAutoHyphens/>
        <w:rPr>
          <w:sz w:val="28"/>
          <w:szCs w:val="28"/>
        </w:rPr>
      </w:pPr>
    </w:p>
    <w:sectPr w:rsidR="00CB237A" w:rsidSect="004B59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CA3"/>
    <w:multiLevelType w:val="hybridMultilevel"/>
    <w:tmpl w:val="26A8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D3C02"/>
    <w:multiLevelType w:val="hybridMultilevel"/>
    <w:tmpl w:val="33AA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77D60"/>
    <w:multiLevelType w:val="hybridMultilevel"/>
    <w:tmpl w:val="E38045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C1BA7"/>
    <w:multiLevelType w:val="hybridMultilevel"/>
    <w:tmpl w:val="FC90B30E"/>
    <w:lvl w:ilvl="0" w:tplc="B726B5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F976CE"/>
    <w:multiLevelType w:val="hybridMultilevel"/>
    <w:tmpl w:val="4F7E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16F1"/>
    <w:multiLevelType w:val="hybridMultilevel"/>
    <w:tmpl w:val="BAFE33C0"/>
    <w:lvl w:ilvl="0" w:tplc="B1883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5320D"/>
    <w:multiLevelType w:val="hybridMultilevel"/>
    <w:tmpl w:val="AC40C2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B356EE"/>
    <w:multiLevelType w:val="hybridMultilevel"/>
    <w:tmpl w:val="8A7E91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compat/>
  <w:rsids>
    <w:rsidRoot w:val="009E5C36"/>
    <w:rsid w:val="00056690"/>
    <w:rsid w:val="00065A32"/>
    <w:rsid w:val="00070D61"/>
    <w:rsid w:val="00071553"/>
    <w:rsid w:val="00083971"/>
    <w:rsid w:val="00084B61"/>
    <w:rsid w:val="000A5B17"/>
    <w:rsid w:val="000B2936"/>
    <w:rsid w:val="000D18ED"/>
    <w:rsid w:val="000F4CFD"/>
    <w:rsid w:val="00121307"/>
    <w:rsid w:val="0012378D"/>
    <w:rsid w:val="001402E8"/>
    <w:rsid w:val="001634DA"/>
    <w:rsid w:val="001669BC"/>
    <w:rsid w:val="0016706C"/>
    <w:rsid w:val="001C7943"/>
    <w:rsid w:val="001D445D"/>
    <w:rsid w:val="001E4302"/>
    <w:rsid w:val="001F12E9"/>
    <w:rsid w:val="00205E72"/>
    <w:rsid w:val="00207B16"/>
    <w:rsid w:val="002270F9"/>
    <w:rsid w:val="002318D7"/>
    <w:rsid w:val="00234EDC"/>
    <w:rsid w:val="00251E3D"/>
    <w:rsid w:val="002537AC"/>
    <w:rsid w:val="002615EB"/>
    <w:rsid w:val="0027302C"/>
    <w:rsid w:val="00275DB1"/>
    <w:rsid w:val="00356292"/>
    <w:rsid w:val="003628A0"/>
    <w:rsid w:val="003748B9"/>
    <w:rsid w:val="00397BCA"/>
    <w:rsid w:val="003B7C7E"/>
    <w:rsid w:val="00410E79"/>
    <w:rsid w:val="00436644"/>
    <w:rsid w:val="00466C28"/>
    <w:rsid w:val="004957A3"/>
    <w:rsid w:val="004B59FE"/>
    <w:rsid w:val="004C19B1"/>
    <w:rsid w:val="004D5513"/>
    <w:rsid w:val="004E2D3F"/>
    <w:rsid w:val="004F19E5"/>
    <w:rsid w:val="00520FCB"/>
    <w:rsid w:val="00522235"/>
    <w:rsid w:val="00532166"/>
    <w:rsid w:val="005626CD"/>
    <w:rsid w:val="005C50EB"/>
    <w:rsid w:val="005E78CD"/>
    <w:rsid w:val="005F0FB3"/>
    <w:rsid w:val="00605318"/>
    <w:rsid w:val="00660DF9"/>
    <w:rsid w:val="00662A0B"/>
    <w:rsid w:val="006A07A0"/>
    <w:rsid w:val="006B3D05"/>
    <w:rsid w:val="006D1EDA"/>
    <w:rsid w:val="007103A2"/>
    <w:rsid w:val="00756A03"/>
    <w:rsid w:val="00774FB7"/>
    <w:rsid w:val="007A34F4"/>
    <w:rsid w:val="007E26CF"/>
    <w:rsid w:val="008409BD"/>
    <w:rsid w:val="008605D1"/>
    <w:rsid w:val="00866C59"/>
    <w:rsid w:val="0088026C"/>
    <w:rsid w:val="00886B3D"/>
    <w:rsid w:val="00894599"/>
    <w:rsid w:val="008C1784"/>
    <w:rsid w:val="008C1838"/>
    <w:rsid w:val="008D41B5"/>
    <w:rsid w:val="008F651D"/>
    <w:rsid w:val="00907134"/>
    <w:rsid w:val="0091113B"/>
    <w:rsid w:val="0092166F"/>
    <w:rsid w:val="0092239B"/>
    <w:rsid w:val="009409CC"/>
    <w:rsid w:val="00947E9F"/>
    <w:rsid w:val="00952FD2"/>
    <w:rsid w:val="00953701"/>
    <w:rsid w:val="009664D4"/>
    <w:rsid w:val="00972626"/>
    <w:rsid w:val="009A0275"/>
    <w:rsid w:val="009A1961"/>
    <w:rsid w:val="009A1DAC"/>
    <w:rsid w:val="009B3EBB"/>
    <w:rsid w:val="009D7CFC"/>
    <w:rsid w:val="009E5C36"/>
    <w:rsid w:val="00A00E8C"/>
    <w:rsid w:val="00A026D2"/>
    <w:rsid w:val="00A143DF"/>
    <w:rsid w:val="00A414D8"/>
    <w:rsid w:val="00A55DB1"/>
    <w:rsid w:val="00A678EA"/>
    <w:rsid w:val="00A9013D"/>
    <w:rsid w:val="00AC02F4"/>
    <w:rsid w:val="00AC272B"/>
    <w:rsid w:val="00AE4A30"/>
    <w:rsid w:val="00AE7766"/>
    <w:rsid w:val="00AF7F64"/>
    <w:rsid w:val="00B11F12"/>
    <w:rsid w:val="00B276C4"/>
    <w:rsid w:val="00B54264"/>
    <w:rsid w:val="00B672A8"/>
    <w:rsid w:val="00BA185C"/>
    <w:rsid w:val="00BB5F1B"/>
    <w:rsid w:val="00BD5078"/>
    <w:rsid w:val="00BF75F8"/>
    <w:rsid w:val="00C01DF6"/>
    <w:rsid w:val="00C049EA"/>
    <w:rsid w:val="00C04ACB"/>
    <w:rsid w:val="00C14556"/>
    <w:rsid w:val="00C302B8"/>
    <w:rsid w:val="00CA097A"/>
    <w:rsid w:val="00CB237A"/>
    <w:rsid w:val="00CC1447"/>
    <w:rsid w:val="00D21B0C"/>
    <w:rsid w:val="00D23548"/>
    <w:rsid w:val="00D444E4"/>
    <w:rsid w:val="00D50896"/>
    <w:rsid w:val="00D61F0C"/>
    <w:rsid w:val="00D7177B"/>
    <w:rsid w:val="00D76475"/>
    <w:rsid w:val="00D857D7"/>
    <w:rsid w:val="00D9123E"/>
    <w:rsid w:val="00DA63BC"/>
    <w:rsid w:val="00DB043E"/>
    <w:rsid w:val="00DE6280"/>
    <w:rsid w:val="00DF44C1"/>
    <w:rsid w:val="00DF4D1D"/>
    <w:rsid w:val="00DF6562"/>
    <w:rsid w:val="00E350D8"/>
    <w:rsid w:val="00E360B0"/>
    <w:rsid w:val="00E638D2"/>
    <w:rsid w:val="00EC28A6"/>
    <w:rsid w:val="00EC2F20"/>
    <w:rsid w:val="00EC3A01"/>
    <w:rsid w:val="00EC7FD7"/>
    <w:rsid w:val="00EE0FAA"/>
    <w:rsid w:val="00EF27CA"/>
    <w:rsid w:val="00EF5764"/>
    <w:rsid w:val="00F168C2"/>
    <w:rsid w:val="00F337B0"/>
    <w:rsid w:val="00F87DA6"/>
    <w:rsid w:val="00F91C3F"/>
    <w:rsid w:val="00FB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C2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07A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BA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A185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7B16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07B16"/>
    <w:rPr>
      <w:lang w:eastAsia="ar-SA"/>
    </w:rPr>
  </w:style>
  <w:style w:type="paragraph" w:customStyle="1" w:styleId="Style4">
    <w:name w:val="Style4"/>
    <w:basedOn w:val="a"/>
    <w:uiPriority w:val="99"/>
    <w:rsid w:val="00CB23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B237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CB237A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CB237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ikova\&#1052;&#1086;&#1080;%20&#1076;&#1086;&#1082;&#1091;&#1084;&#1077;&#1085;&#1090;&#1099;\2013\&#1047;&#1091;&#1081;&#1082;&#1086;&#1074;&#1072;%20&#1043;.&#1042;\&#1055;&#1086;&#1089;&#1090;&#1072;&#1085;&#1086;&#1074;&#1083;&#1077;&#1085;&#1080;&#1103;\&#1055;&#1086;&#1089;&#1090;&#1072;&#1085;&#1086;&#1074;&#1083;&#1077;&#1085;&#1080;&#1077;%20&#8470;36%20&#1086;&#1090;%2002.04.13%20&#1086;%20&#1079;&#1072;&#1087;&#1088;&#1077;&#1090;&#1077;%20&#1074;&#1099;&#1093;&#1086;&#1076;&#1103;%20&#1085;&#1072;%20&#1083;&#1105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№36 от 02.04.13 о запрете выходя на лёд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Вострикова</dc:creator>
  <cp:lastModifiedBy>dmitrenko</cp:lastModifiedBy>
  <cp:revision>2</cp:revision>
  <cp:lastPrinted>2021-09-29T13:31:00Z</cp:lastPrinted>
  <dcterms:created xsi:type="dcterms:W3CDTF">2021-10-01T15:49:00Z</dcterms:created>
  <dcterms:modified xsi:type="dcterms:W3CDTF">2021-10-01T15:49:00Z</dcterms:modified>
</cp:coreProperties>
</file>